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A" w:rsidRDefault="00E9540A" w:rsidP="001F4D2D"/>
    <w:p w:rsidR="00E9540A" w:rsidRPr="00476B19" w:rsidRDefault="00E9540A" w:rsidP="007D1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К</w:t>
      </w:r>
      <w:r w:rsidRPr="00476B19">
        <w:rPr>
          <w:b/>
          <w:sz w:val="28"/>
          <w:szCs w:val="28"/>
        </w:rPr>
        <w:t>расноярский край</w:t>
      </w:r>
    </w:p>
    <w:p w:rsidR="00E9540A" w:rsidRPr="003365AF" w:rsidRDefault="00E9540A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E9540A" w:rsidRPr="003365AF" w:rsidRDefault="00E9540A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E9540A" w:rsidRDefault="00E9540A" w:rsidP="007D1096">
      <w:pPr>
        <w:jc w:val="center"/>
        <w:rPr>
          <w:b/>
          <w:sz w:val="28"/>
          <w:szCs w:val="28"/>
        </w:rPr>
      </w:pPr>
    </w:p>
    <w:p w:rsidR="00E9540A" w:rsidRPr="003D4DE6" w:rsidRDefault="00E9540A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E9540A" w:rsidRPr="00C021AA" w:rsidRDefault="00E9540A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E9540A" w:rsidRDefault="00E9540A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>30» января 20</w:t>
      </w:r>
      <w:r w:rsidRPr="00CA29A6">
        <w:rPr>
          <w:rStyle w:val="BodyTextChar2"/>
          <w:color w:val="000000"/>
          <w:sz w:val="28"/>
          <w:szCs w:val="28"/>
          <w:lang w:val="ru-RU"/>
        </w:rPr>
        <w:t>1</w:t>
      </w:r>
      <w:r>
        <w:rPr>
          <w:rStyle w:val="BodyTextChar2"/>
          <w:color w:val="000000"/>
          <w:sz w:val="28"/>
          <w:szCs w:val="28"/>
          <w:lang w:val="ru-RU"/>
        </w:rPr>
        <w:t>4</w:t>
      </w:r>
      <w:r w:rsidRPr="00CA29A6">
        <w:rPr>
          <w:rStyle w:val="BodyTextChar2"/>
          <w:color w:val="000000"/>
          <w:sz w:val="28"/>
          <w:szCs w:val="28"/>
          <w:lang w:val="ru-RU"/>
        </w:rPr>
        <w:t>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54-439</w:t>
      </w:r>
    </w:p>
    <w:p w:rsidR="00E9540A" w:rsidRPr="009B5221" w:rsidRDefault="00E9540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перечня </w:t>
      </w:r>
      <w:r w:rsidRPr="009B5221">
        <w:rPr>
          <w:sz w:val="28"/>
          <w:szCs w:val="28"/>
        </w:rPr>
        <w:t>муниципального</w:t>
      </w:r>
    </w:p>
    <w:p w:rsidR="00E9540A" w:rsidRDefault="00E9540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муниципального образования </w:t>
      </w:r>
    </w:p>
    <w:p w:rsidR="00E9540A" w:rsidRPr="009B5221" w:rsidRDefault="00E9540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Саянск</w:t>
      </w:r>
      <w:r>
        <w:rPr>
          <w:sz w:val="28"/>
          <w:szCs w:val="28"/>
        </w:rPr>
        <w:t>ий район</w:t>
      </w:r>
      <w:r w:rsidRPr="009B5221">
        <w:rPr>
          <w:sz w:val="28"/>
          <w:szCs w:val="28"/>
        </w:rPr>
        <w:t>, предлагаемого</w:t>
      </w:r>
    </w:p>
    <w:p w:rsidR="00E9540A" w:rsidRPr="009B5221" w:rsidRDefault="00E9540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>к безвозмездной передаче в муниципальную</w:t>
      </w:r>
    </w:p>
    <w:p w:rsidR="00E9540A" w:rsidRDefault="00E9540A" w:rsidP="00CA29A6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муниципального образования </w:t>
      </w:r>
    </w:p>
    <w:p w:rsidR="00E9540A" w:rsidRPr="009B5221" w:rsidRDefault="00E9540A" w:rsidP="00CA29A6">
      <w:pPr>
        <w:rPr>
          <w:sz w:val="28"/>
          <w:szCs w:val="28"/>
        </w:rPr>
      </w:pPr>
      <w:r>
        <w:rPr>
          <w:sz w:val="28"/>
          <w:szCs w:val="28"/>
        </w:rPr>
        <w:t>Межовский сельсовет</w:t>
      </w:r>
      <w:r w:rsidRPr="009B5221">
        <w:rPr>
          <w:sz w:val="28"/>
          <w:szCs w:val="28"/>
        </w:rPr>
        <w:t xml:space="preserve">               </w:t>
      </w:r>
    </w:p>
    <w:p w:rsidR="00E9540A" w:rsidRPr="009B5221" w:rsidRDefault="00E9540A" w:rsidP="00CA29A6">
      <w:pPr>
        <w:rPr>
          <w:sz w:val="28"/>
          <w:szCs w:val="28"/>
        </w:rPr>
      </w:pPr>
    </w:p>
    <w:p w:rsidR="00E9540A" w:rsidRPr="00283673" w:rsidRDefault="00E9540A" w:rsidP="00BF38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9B5221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9B5221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9B5221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9B522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B5221">
        <w:rPr>
          <w:sz w:val="28"/>
          <w:szCs w:val="28"/>
        </w:rPr>
        <w:t xml:space="preserve"> № 13</w:t>
      </w:r>
      <w:r>
        <w:rPr>
          <w:sz w:val="28"/>
          <w:szCs w:val="28"/>
        </w:rPr>
        <w:t>1</w:t>
      </w:r>
      <w:r w:rsidRPr="009B5221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9B5221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пунктом 2 части 1 статьи 17.1 Федерального закона от 26.07.2006г. №135-ФЗ «О защите конкуренции»,</w:t>
      </w:r>
      <w:r w:rsidRPr="009B5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9B5221">
        <w:rPr>
          <w:sz w:val="28"/>
          <w:szCs w:val="28"/>
        </w:rPr>
        <w:t>«О порядке управления</w:t>
      </w:r>
      <w:r>
        <w:rPr>
          <w:sz w:val="28"/>
          <w:szCs w:val="28"/>
        </w:rPr>
        <w:t xml:space="preserve"> и распоряжения имуществом, находящимся в </w:t>
      </w:r>
      <w:r w:rsidRPr="009B5221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и</w:t>
      </w:r>
      <w:r w:rsidRPr="009B5221">
        <w:rPr>
          <w:sz w:val="28"/>
          <w:szCs w:val="28"/>
        </w:rPr>
        <w:t xml:space="preserve"> Саянского района»</w:t>
      </w:r>
      <w:r>
        <w:rPr>
          <w:sz w:val="28"/>
          <w:szCs w:val="28"/>
        </w:rPr>
        <w:t>,</w:t>
      </w:r>
      <w:r w:rsidRPr="009B5221">
        <w:rPr>
          <w:sz w:val="28"/>
          <w:szCs w:val="28"/>
        </w:rPr>
        <w:t xml:space="preserve"> </w:t>
      </w:r>
      <w:r w:rsidRPr="00283673">
        <w:rPr>
          <w:sz w:val="28"/>
          <w:szCs w:val="28"/>
        </w:rPr>
        <w:t>утвержденного решением</w:t>
      </w:r>
      <w:r>
        <w:rPr>
          <w:sz w:val="28"/>
          <w:szCs w:val="28"/>
        </w:rPr>
        <w:t xml:space="preserve"> Саянского</w:t>
      </w:r>
      <w:r w:rsidRPr="00283673">
        <w:rPr>
          <w:sz w:val="28"/>
          <w:szCs w:val="28"/>
        </w:rPr>
        <w:t xml:space="preserve"> районного </w:t>
      </w:r>
      <w:r w:rsidRPr="00463F4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463F46">
        <w:rPr>
          <w:sz w:val="28"/>
          <w:szCs w:val="28"/>
        </w:rPr>
        <w:t xml:space="preserve"> от</w:t>
      </w:r>
      <w:r w:rsidRPr="00283673">
        <w:rPr>
          <w:color w:val="FF0000"/>
          <w:sz w:val="28"/>
          <w:szCs w:val="28"/>
        </w:rPr>
        <w:t xml:space="preserve"> </w:t>
      </w:r>
      <w:r w:rsidRPr="00283673">
        <w:rPr>
          <w:sz w:val="28"/>
          <w:szCs w:val="28"/>
        </w:rPr>
        <w:t>05.06.2012г.</w:t>
      </w:r>
      <w:r w:rsidRPr="00E978BE">
        <w:rPr>
          <w:sz w:val="28"/>
          <w:szCs w:val="28"/>
        </w:rPr>
        <w:t xml:space="preserve"> </w:t>
      </w:r>
      <w:r w:rsidRPr="00463F46">
        <w:rPr>
          <w:sz w:val="28"/>
          <w:szCs w:val="28"/>
        </w:rPr>
        <w:t>№ 32-259</w:t>
      </w:r>
      <w:r w:rsidRPr="00283673">
        <w:rPr>
          <w:sz w:val="28"/>
          <w:szCs w:val="28"/>
        </w:rPr>
        <w:t>,</w:t>
      </w:r>
      <w:r w:rsidRPr="00283673">
        <w:rPr>
          <w:color w:val="FF0000"/>
          <w:sz w:val="28"/>
          <w:szCs w:val="28"/>
        </w:rPr>
        <w:t xml:space="preserve"> </w:t>
      </w:r>
      <w:r w:rsidRPr="00E978BE">
        <w:rPr>
          <w:sz w:val="28"/>
          <w:szCs w:val="28"/>
        </w:rPr>
        <w:t xml:space="preserve">руководствуясь </w:t>
      </w:r>
      <w:r w:rsidRPr="00283673">
        <w:rPr>
          <w:sz w:val="28"/>
          <w:szCs w:val="28"/>
        </w:rPr>
        <w:t xml:space="preserve">статьями 34,44,89 Устава Саянского района, </w:t>
      </w:r>
      <w:r>
        <w:rPr>
          <w:sz w:val="28"/>
          <w:szCs w:val="28"/>
        </w:rPr>
        <w:t xml:space="preserve">Саянский </w:t>
      </w:r>
      <w:r w:rsidRPr="00283673">
        <w:rPr>
          <w:sz w:val="28"/>
          <w:szCs w:val="28"/>
        </w:rPr>
        <w:t>районный Совет депутатов РЕШИЛ:</w:t>
      </w:r>
    </w:p>
    <w:p w:rsidR="00E9540A" w:rsidRPr="00773548" w:rsidRDefault="00E9540A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77354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а муниципального образования </w:t>
      </w:r>
      <w:r w:rsidRPr="00773548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773548">
        <w:rPr>
          <w:sz w:val="28"/>
          <w:szCs w:val="28"/>
        </w:rPr>
        <w:t xml:space="preserve"> район, предлагаем</w:t>
      </w:r>
      <w:r>
        <w:rPr>
          <w:sz w:val="28"/>
          <w:szCs w:val="28"/>
        </w:rPr>
        <w:t>ый</w:t>
      </w:r>
      <w:r w:rsidRPr="00773548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муниципального образования Межовский сельсовет (П</w:t>
      </w:r>
      <w:r w:rsidRPr="0077354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7354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773548">
        <w:rPr>
          <w:sz w:val="28"/>
          <w:szCs w:val="28"/>
        </w:rPr>
        <w:t>.</w:t>
      </w:r>
    </w:p>
    <w:p w:rsidR="00E9540A" w:rsidRPr="00773548" w:rsidRDefault="00E9540A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Согласовать безвозмездную передачу муниципального имущества </w:t>
      </w:r>
      <w:r>
        <w:rPr>
          <w:sz w:val="28"/>
          <w:szCs w:val="28"/>
        </w:rPr>
        <w:t xml:space="preserve">муниципального образования </w:t>
      </w:r>
      <w:r w:rsidRPr="00773548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773548">
        <w:rPr>
          <w:sz w:val="28"/>
          <w:szCs w:val="28"/>
        </w:rPr>
        <w:t xml:space="preserve"> район, указанного в пункте 1 настоящего решения</w:t>
      </w:r>
      <w:r>
        <w:rPr>
          <w:sz w:val="28"/>
          <w:szCs w:val="28"/>
        </w:rPr>
        <w:t>,</w:t>
      </w:r>
      <w:r w:rsidRPr="00773548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 xml:space="preserve"> муниципального образования</w:t>
      </w:r>
      <w:r w:rsidRPr="00773548">
        <w:rPr>
          <w:sz w:val="28"/>
          <w:szCs w:val="28"/>
        </w:rPr>
        <w:t xml:space="preserve">  </w:t>
      </w:r>
      <w:r>
        <w:rPr>
          <w:sz w:val="28"/>
          <w:szCs w:val="28"/>
        </w:rPr>
        <w:t>Межовский сельсовет</w:t>
      </w:r>
      <w:r w:rsidRPr="00773548">
        <w:rPr>
          <w:sz w:val="28"/>
          <w:szCs w:val="28"/>
        </w:rPr>
        <w:t>.</w:t>
      </w:r>
    </w:p>
    <w:p w:rsidR="00E9540A" w:rsidRPr="00773548" w:rsidRDefault="00E9540A" w:rsidP="00773548">
      <w:pPr>
        <w:pStyle w:val="ListParagraph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>Контроль за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(Шиндякин Д.С.).</w:t>
      </w:r>
    </w:p>
    <w:p w:rsidR="00E9540A" w:rsidRPr="00773548" w:rsidRDefault="00E9540A" w:rsidP="00773548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773548">
        <w:rPr>
          <w:sz w:val="28"/>
          <w:szCs w:val="28"/>
        </w:rPr>
        <w:t>4.       Настоящее Решение вступа</w:t>
      </w:r>
      <w:r>
        <w:rPr>
          <w:sz w:val="28"/>
          <w:szCs w:val="28"/>
        </w:rPr>
        <w:t xml:space="preserve">ет в силу со дня его подписания, подлежит размещению на официальном сайте Саянского района </w:t>
      </w:r>
      <w:hyperlink r:id="rId7" w:history="1">
        <w:r w:rsidRPr="001B1D58">
          <w:rPr>
            <w:rStyle w:val="Hyperlink"/>
            <w:sz w:val="28"/>
            <w:szCs w:val="28"/>
            <w:lang w:val="en-US"/>
          </w:rPr>
          <w:t>www</w:t>
        </w:r>
        <w:r w:rsidRPr="0030009A">
          <w:rPr>
            <w:rStyle w:val="Hyperlink"/>
            <w:sz w:val="28"/>
            <w:szCs w:val="28"/>
          </w:rPr>
          <w:t>.</w:t>
        </w:r>
        <w:r w:rsidRPr="001B1D58">
          <w:rPr>
            <w:rStyle w:val="Hyperlink"/>
            <w:sz w:val="28"/>
            <w:szCs w:val="28"/>
            <w:lang w:val="en-US"/>
          </w:rPr>
          <w:t>adm</w:t>
        </w:r>
        <w:r w:rsidRPr="0030009A">
          <w:rPr>
            <w:rStyle w:val="Hyperlink"/>
            <w:sz w:val="28"/>
            <w:szCs w:val="28"/>
          </w:rPr>
          <w:t>-</w:t>
        </w:r>
        <w:r w:rsidRPr="001B1D58">
          <w:rPr>
            <w:rStyle w:val="Hyperlink"/>
            <w:sz w:val="28"/>
            <w:szCs w:val="28"/>
            <w:lang w:val="en-US"/>
          </w:rPr>
          <w:t>sayany</w:t>
        </w:r>
        <w:r w:rsidRPr="0030009A">
          <w:rPr>
            <w:rStyle w:val="Hyperlink"/>
            <w:sz w:val="28"/>
            <w:szCs w:val="28"/>
          </w:rPr>
          <w:t>.</w:t>
        </w:r>
        <w:r w:rsidRPr="001B1D5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r w:rsidRPr="00773548">
        <w:rPr>
          <w:sz w:val="28"/>
          <w:szCs w:val="28"/>
        </w:rPr>
        <w:t xml:space="preserve"> </w:t>
      </w:r>
    </w:p>
    <w:p w:rsidR="00E9540A" w:rsidRPr="009B5221" w:rsidRDefault="00E9540A" w:rsidP="00773548">
      <w:pPr>
        <w:pStyle w:val="ListParagraph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E9540A" w:rsidRPr="009B5221" w:rsidRDefault="00E9540A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E9540A" w:rsidRPr="009B5221" w:rsidRDefault="00E9540A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E9540A" w:rsidRPr="00A61D01" w:rsidRDefault="00E9540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E9540A" w:rsidRDefault="00E9540A" w:rsidP="00326FD8">
      <w:pPr>
        <w:rPr>
          <w:sz w:val="28"/>
          <w:szCs w:val="28"/>
        </w:rPr>
      </w:pPr>
    </w:p>
    <w:p w:rsidR="00E9540A" w:rsidRDefault="00E9540A" w:rsidP="00326FD8">
      <w:pPr>
        <w:rPr>
          <w:sz w:val="28"/>
          <w:szCs w:val="28"/>
        </w:rPr>
      </w:pPr>
    </w:p>
    <w:p w:rsidR="00E9540A" w:rsidRDefault="00E9540A" w:rsidP="00326FD8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E9540A" w:rsidTr="00AA014E">
        <w:tc>
          <w:tcPr>
            <w:tcW w:w="4856" w:type="dxa"/>
          </w:tcPr>
          <w:p w:rsidR="00E9540A" w:rsidRPr="00AA014E" w:rsidRDefault="00E9540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E9540A" w:rsidRPr="00AA014E" w:rsidRDefault="00E9540A" w:rsidP="00AA014E">
            <w:pPr>
              <w:jc w:val="left"/>
              <w:rPr>
                <w:sz w:val="28"/>
                <w:szCs w:val="28"/>
              </w:rPr>
            </w:pPr>
            <w:r w:rsidRPr="00AA014E">
              <w:rPr>
                <w:sz w:val="28"/>
                <w:szCs w:val="28"/>
              </w:rPr>
              <w:t>Приложение                                                                                 к решению  Саянского районного                                                                          Совета депутатов</w:t>
            </w:r>
          </w:p>
          <w:p w:rsidR="00E9540A" w:rsidRPr="00AA014E" w:rsidRDefault="00E9540A" w:rsidP="00AA014E">
            <w:pPr>
              <w:jc w:val="left"/>
              <w:rPr>
                <w:sz w:val="28"/>
                <w:szCs w:val="28"/>
              </w:rPr>
            </w:pPr>
            <w:r w:rsidRPr="00AA014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30.01.</w:t>
            </w:r>
            <w:r w:rsidRPr="00AA014E">
              <w:rPr>
                <w:sz w:val="28"/>
                <w:szCs w:val="28"/>
              </w:rPr>
              <w:t xml:space="preserve">2014 г. № </w:t>
            </w:r>
            <w:r>
              <w:rPr>
                <w:sz w:val="28"/>
                <w:szCs w:val="28"/>
              </w:rPr>
              <w:t>54-439</w:t>
            </w:r>
          </w:p>
          <w:p w:rsidR="00E9540A" w:rsidRPr="00AA014E" w:rsidRDefault="00E9540A" w:rsidP="00326FD8">
            <w:pPr>
              <w:rPr>
                <w:sz w:val="28"/>
                <w:szCs w:val="28"/>
              </w:rPr>
            </w:pPr>
          </w:p>
        </w:tc>
      </w:tr>
    </w:tbl>
    <w:p w:rsidR="00E9540A" w:rsidRDefault="00E9540A" w:rsidP="00326FD8">
      <w:pPr>
        <w:rPr>
          <w:sz w:val="28"/>
          <w:szCs w:val="28"/>
        </w:rPr>
      </w:pPr>
    </w:p>
    <w:p w:rsidR="00E9540A" w:rsidRPr="00734FB8" w:rsidRDefault="00E9540A" w:rsidP="006A0C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9540A" w:rsidRDefault="00E9540A" w:rsidP="00326FD8">
      <w:pPr>
        <w:jc w:val="right"/>
      </w:pPr>
    </w:p>
    <w:p w:rsidR="00E9540A" w:rsidRDefault="00E9540A" w:rsidP="00326FD8"/>
    <w:p w:rsidR="00E9540A" w:rsidRDefault="00E9540A" w:rsidP="00326FD8">
      <w:pPr>
        <w:ind w:firstLine="708"/>
        <w:jc w:val="right"/>
        <w:rPr>
          <w:sz w:val="28"/>
          <w:szCs w:val="28"/>
        </w:rPr>
      </w:pPr>
    </w:p>
    <w:p w:rsidR="00E9540A" w:rsidRDefault="00E9540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9540A" w:rsidRDefault="00E9540A" w:rsidP="006A0C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32895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а муниципального образования </w:t>
      </w:r>
    </w:p>
    <w:p w:rsidR="00E9540A" w:rsidRDefault="00E9540A" w:rsidP="006A0C6F">
      <w:pPr>
        <w:ind w:firstLine="708"/>
        <w:jc w:val="center"/>
        <w:rPr>
          <w:sz w:val="28"/>
          <w:szCs w:val="28"/>
        </w:rPr>
      </w:pPr>
      <w:r w:rsidRPr="00032895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ий</w:t>
      </w:r>
      <w:r w:rsidRPr="00032895">
        <w:rPr>
          <w:sz w:val="28"/>
          <w:szCs w:val="28"/>
        </w:rPr>
        <w:t xml:space="preserve"> район, предлагаемо</w:t>
      </w:r>
      <w:r>
        <w:rPr>
          <w:sz w:val="28"/>
          <w:szCs w:val="28"/>
        </w:rPr>
        <w:t>го</w:t>
      </w:r>
      <w:r w:rsidRPr="00032895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 xml:space="preserve"> муниципального образования Межовский сельсовет</w:t>
      </w:r>
    </w:p>
    <w:p w:rsidR="00E9540A" w:rsidRPr="00032895" w:rsidRDefault="00E9540A" w:rsidP="00F12B26">
      <w:pPr>
        <w:ind w:firstLine="708"/>
        <w:jc w:val="center"/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1586"/>
        <w:gridCol w:w="1554"/>
        <w:gridCol w:w="1701"/>
        <w:gridCol w:w="1134"/>
        <w:gridCol w:w="1985"/>
        <w:gridCol w:w="1559"/>
      </w:tblGrid>
      <w:tr w:rsidR="00E9540A" w:rsidTr="00AA014E">
        <w:tc>
          <w:tcPr>
            <w:tcW w:w="512" w:type="dxa"/>
            <w:vMerge w:val="restart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№ п/п</w:t>
            </w:r>
          </w:p>
        </w:tc>
        <w:tc>
          <w:tcPr>
            <w:tcW w:w="1586" w:type="dxa"/>
            <w:vMerge w:val="restart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554" w:type="dxa"/>
            <w:vMerge w:val="restart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№ в реестре муниципальной собственности</w:t>
            </w:r>
          </w:p>
        </w:tc>
        <w:tc>
          <w:tcPr>
            <w:tcW w:w="4820" w:type="dxa"/>
            <w:gridSpan w:val="3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559" w:type="dxa"/>
            <w:vMerge w:val="restart"/>
            <w:vAlign w:val="center"/>
          </w:tcPr>
          <w:p w:rsidR="00E9540A" w:rsidRPr="00AA014E" w:rsidRDefault="00E9540A" w:rsidP="00AA014E">
            <w:pPr>
              <w:jc w:val="center"/>
              <w:rPr>
                <w:sz w:val="28"/>
                <w:szCs w:val="28"/>
              </w:rPr>
            </w:pPr>
            <w:r w:rsidRPr="00AA014E">
              <w:rPr>
                <w:szCs w:val="24"/>
              </w:rPr>
              <w:t>Кадастровая стоимость, руб.</w:t>
            </w:r>
          </w:p>
        </w:tc>
      </w:tr>
      <w:tr w:rsidR="00E9540A" w:rsidTr="00AA014E">
        <w:tc>
          <w:tcPr>
            <w:tcW w:w="512" w:type="dxa"/>
            <w:vMerge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Площадь кв.м.</w:t>
            </w:r>
          </w:p>
        </w:tc>
        <w:tc>
          <w:tcPr>
            <w:tcW w:w="1985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2"/>
              </w:rPr>
            </w:pPr>
            <w:r w:rsidRPr="00AA014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vMerge/>
            <w:vAlign w:val="center"/>
          </w:tcPr>
          <w:p w:rsidR="00E9540A" w:rsidRPr="00AA014E" w:rsidRDefault="00E9540A" w:rsidP="00AA014E">
            <w:pPr>
              <w:jc w:val="center"/>
              <w:rPr>
                <w:sz w:val="28"/>
                <w:szCs w:val="28"/>
              </w:rPr>
            </w:pPr>
          </w:p>
        </w:tc>
      </w:tr>
      <w:tr w:rsidR="00E9540A" w:rsidTr="00AA014E">
        <w:tc>
          <w:tcPr>
            <w:tcW w:w="512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1</w:t>
            </w:r>
          </w:p>
        </w:tc>
        <w:tc>
          <w:tcPr>
            <w:tcW w:w="1586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 xml:space="preserve">Нежилое помещение </w:t>
            </w:r>
          </w:p>
        </w:tc>
        <w:tc>
          <w:tcPr>
            <w:tcW w:w="1554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1081001001</w:t>
            </w:r>
          </w:p>
        </w:tc>
        <w:tc>
          <w:tcPr>
            <w:tcW w:w="1701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с.Межово,</w:t>
            </w:r>
          </w:p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ул.Новая, д.40, помещение 1</w:t>
            </w:r>
          </w:p>
        </w:tc>
        <w:tc>
          <w:tcPr>
            <w:tcW w:w="1134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71,7</w:t>
            </w:r>
          </w:p>
        </w:tc>
        <w:tc>
          <w:tcPr>
            <w:tcW w:w="1985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24:33:4001007:16</w:t>
            </w:r>
          </w:p>
        </w:tc>
        <w:tc>
          <w:tcPr>
            <w:tcW w:w="1559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139057,13</w:t>
            </w:r>
          </w:p>
        </w:tc>
      </w:tr>
      <w:tr w:rsidR="00E9540A" w:rsidTr="00AA014E">
        <w:tc>
          <w:tcPr>
            <w:tcW w:w="512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2</w:t>
            </w:r>
          </w:p>
        </w:tc>
        <w:tc>
          <w:tcPr>
            <w:tcW w:w="1586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Земельный участок</w:t>
            </w:r>
          </w:p>
        </w:tc>
        <w:tc>
          <w:tcPr>
            <w:tcW w:w="1554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1081001002</w:t>
            </w:r>
          </w:p>
        </w:tc>
        <w:tc>
          <w:tcPr>
            <w:tcW w:w="1701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с.Межово, ул.Новая, д.40-1</w:t>
            </w:r>
          </w:p>
        </w:tc>
        <w:tc>
          <w:tcPr>
            <w:tcW w:w="1134" w:type="dxa"/>
            <w:vAlign w:val="center"/>
          </w:tcPr>
          <w:p w:rsidR="00E9540A" w:rsidRPr="00AA014E" w:rsidRDefault="00E9540A" w:rsidP="00C405ED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 xml:space="preserve">510 </w:t>
            </w:r>
          </w:p>
        </w:tc>
        <w:tc>
          <w:tcPr>
            <w:tcW w:w="1985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24:33:4001007</w:t>
            </w:r>
          </w:p>
        </w:tc>
        <w:tc>
          <w:tcPr>
            <w:tcW w:w="1559" w:type="dxa"/>
            <w:vAlign w:val="center"/>
          </w:tcPr>
          <w:p w:rsidR="00E9540A" w:rsidRPr="00AA014E" w:rsidRDefault="00E9540A" w:rsidP="00AA014E">
            <w:pPr>
              <w:jc w:val="center"/>
              <w:rPr>
                <w:szCs w:val="24"/>
              </w:rPr>
            </w:pPr>
            <w:r w:rsidRPr="00AA014E">
              <w:rPr>
                <w:szCs w:val="24"/>
              </w:rPr>
              <w:t>58655,1</w:t>
            </w:r>
          </w:p>
        </w:tc>
      </w:tr>
    </w:tbl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7D1096">
      <w:pPr>
        <w:rPr>
          <w:sz w:val="28"/>
          <w:szCs w:val="28"/>
        </w:rPr>
      </w:pPr>
    </w:p>
    <w:p w:rsidR="00E9540A" w:rsidRDefault="00E9540A" w:rsidP="000174F9">
      <w:pPr>
        <w:rPr>
          <w:b/>
          <w:sz w:val="28"/>
          <w:szCs w:val="28"/>
        </w:rPr>
      </w:pPr>
    </w:p>
    <w:p w:rsidR="00E9540A" w:rsidRDefault="00E9540A" w:rsidP="00D92871">
      <w:pPr>
        <w:jc w:val="center"/>
        <w:rPr>
          <w:b/>
          <w:sz w:val="28"/>
          <w:szCs w:val="28"/>
        </w:rPr>
      </w:pPr>
    </w:p>
    <w:sectPr w:rsidR="00E9540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0A" w:rsidRDefault="00E9540A" w:rsidP="00566713">
      <w:r>
        <w:separator/>
      </w:r>
    </w:p>
  </w:endnote>
  <w:endnote w:type="continuationSeparator" w:id="0">
    <w:p w:rsidR="00E9540A" w:rsidRDefault="00E9540A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0A" w:rsidRDefault="00E9540A" w:rsidP="00566713">
      <w:r>
        <w:separator/>
      </w:r>
    </w:p>
  </w:footnote>
  <w:footnote w:type="continuationSeparator" w:id="0">
    <w:p w:rsidR="00E9540A" w:rsidRDefault="00E9540A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174F9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64495"/>
    <w:rsid w:val="000B07CC"/>
    <w:rsid w:val="000B1C55"/>
    <w:rsid w:val="000C01C5"/>
    <w:rsid w:val="000C1B81"/>
    <w:rsid w:val="000D2817"/>
    <w:rsid w:val="000D47DB"/>
    <w:rsid w:val="000D56AD"/>
    <w:rsid w:val="000D6BCF"/>
    <w:rsid w:val="000F5EA3"/>
    <w:rsid w:val="00106850"/>
    <w:rsid w:val="001111DB"/>
    <w:rsid w:val="00113DFE"/>
    <w:rsid w:val="00115E62"/>
    <w:rsid w:val="00125C7D"/>
    <w:rsid w:val="00144533"/>
    <w:rsid w:val="001530E9"/>
    <w:rsid w:val="0016158A"/>
    <w:rsid w:val="00162E94"/>
    <w:rsid w:val="0016539B"/>
    <w:rsid w:val="001654F6"/>
    <w:rsid w:val="001773CE"/>
    <w:rsid w:val="00181702"/>
    <w:rsid w:val="00186B62"/>
    <w:rsid w:val="00192FF6"/>
    <w:rsid w:val="001B1D58"/>
    <w:rsid w:val="001C051B"/>
    <w:rsid w:val="001C6A28"/>
    <w:rsid w:val="001E2B80"/>
    <w:rsid w:val="001F4D2D"/>
    <w:rsid w:val="0021150A"/>
    <w:rsid w:val="0022137A"/>
    <w:rsid w:val="00230C85"/>
    <w:rsid w:val="0025021B"/>
    <w:rsid w:val="00252874"/>
    <w:rsid w:val="00254C6C"/>
    <w:rsid w:val="00283673"/>
    <w:rsid w:val="002861EE"/>
    <w:rsid w:val="002955A5"/>
    <w:rsid w:val="002A46F4"/>
    <w:rsid w:val="002E636C"/>
    <w:rsid w:val="002F0938"/>
    <w:rsid w:val="002F13FC"/>
    <w:rsid w:val="002F72A3"/>
    <w:rsid w:val="0030009A"/>
    <w:rsid w:val="00302AAA"/>
    <w:rsid w:val="0030444C"/>
    <w:rsid w:val="003075A5"/>
    <w:rsid w:val="00326546"/>
    <w:rsid w:val="00326FD8"/>
    <w:rsid w:val="00330C66"/>
    <w:rsid w:val="00333982"/>
    <w:rsid w:val="003365AF"/>
    <w:rsid w:val="00345707"/>
    <w:rsid w:val="00345890"/>
    <w:rsid w:val="0037041E"/>
    <w:rsid w:val="003720DE"/>
    <w:rsid w:val="00374EAC"/>
    <w:rsid w:val="00377332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F1DE3"/>
    <w:rsid w:val="004236AF"/>
    <w:rsid w:val="00423DE0"/>
    <w:rsid w:val="00424EC5"/>
    <w:rsid w:val="00446DE9"/>
    <w:rsid w:val="00453CB4"/>
    <w:rsid w:val="00463F46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4CC3"/>
    <w:rsid w:val="00535552"/>
    <w:rsid w:val="00537649"/>
    <w:rsid w:val="00540C58"/>
    <w:rsid w:val="00557120"/>
    <w:rsid w:val="00562022"/>
    <w:rsid w:val="0056617B"/>
    <w:rsid w:val="00566713"/>
    <w:rsid w:val="0058367C"/>
    <w:rsid w:val="00584F46"/>
    <w:rsid w:val="00597F77"/>
    <w:rsid w:val="005A2CAC"/>
    <w:rsid w:val="005D3E38"/>
    <w:rsid w:val="005F4063"/>
    <w:rsid w:val="006008E1"/>
    <w:rsid w:val="00614961"/>
    <w:rsid w:val="00643803"/>
    <w:rsid w:val="00646D28"/>
    <w:rsid w:val="006616F1"/>
    <w:rsid w:val="006819AB"/>
    <w:rsid w:val="006A0C6F"/>
    <w:rsid w:val="006B5238"/>
    <w:rsid w:val="006D749A"/>
    <w:rsid w:val="0070626F"/>
    <w:rsid w:val="007169FF"/>
    <w:rsid w:val="00734FB8"/>
    <w:rsid w:val="00735C01"/>
    <w:rsid w:val="0074290B"/>
    <w:rsid w:val="007553F2"/>
    <w:rsid w:val="00756C7D"/>
    <w:rsid w:val="00773548"/>
    <w:rsid w:val="0077767F"/>
    <w:rsid w:val="00783996"/>
    <w:rsid w:val="007953E4"/>
    <w:rsid w:val="007A1E45"/>
    <w:rsid w:val="007A32D9"/>
    <w:rsid w:val="007A341E"/>
    <w:rsid w:val="007A4524"/>
    <w:rsid w:val="007A738C"/>
    <w:rsid w:val="007B065D"/>
    <w:rsid w:val="007D0F2D"/>
    <w:rsid w:val="007D1096"/>
    <w:rsid w:val="007F2730"/>
    <w:rsid w:val="0081510C"/>
    <w:rsid w:val="00873095"/>
    <w:rsid w:val="00883047"/>
    <w:rsid w:val="008C0369"/>
    <w:rsid w:val="008C094A"/>
    <w:rsid w:val="008C4F15"/>
    <w:rsid w:val="008D1674"/>
    <w:rsid w:val="008D4E9D"/>
    <w:rsid w:val="008E5173"/>
    <w:rsid w:val="008F6B1B"/>
    <w:rsid w:val="00904499"/>
    <w:rsid w:val="00907969"/>
    <w:rsid w:val="00914CE8"/>
    <w:rsid w:val="00917DF1"/>
    <w:rsid w:val="00947D08"/>
    <w:rsid w:val="00951171"/>
    <w:rsid w:val="00957358"/>
    <w:rsid w:val="00973A89"/>
    <w:rsid w:val="00980ED2"/>
    <w:rsid w:val="009B5221"/>
    <w:rsid w:val="009D1E20"/>
    <w:rsid w:val="00A1548A"/>
    <w:rsid w:val="00A330E7"/>
    <w:rsid w:val="00A47349"/>
    <w:rsid w:val="00A6081E"/>
    <w:rsid w:val="00A61D01"/>
    <w:rsid w:val="00A625A5"/>
    <w:rsid w:val="00A8367A"/>
    <w:rsid w:val="00AA014E"/>
    <w:rsid w:val="00AD3DCC"/>
    <w:rsid w:val="00AD71B3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26B7C"/>
    <w:rsid w:val="00C300DC"/>
    <w:rsid w:val="00C34890"/>
    <w:rsid w:val="00C35BEF"/>
    <w:rsid w:val="00C36007"/>
    <w:rsid w:val="00C405ED"/>
    <w:rsid w:val="00C43841"/>
    <w:rsid w:val="00C43F64"/>
    <w:rsid w:val="00C67233"/>
    <w:rsid w:val="00C70474"/>
    <w:rsid w:val="00C81896"/>
    <w:rsid w:val="00C82AD8"/>
    <w:rsid w:val="00C84678"/>
    <w:rsid w:val="00CA29A6"/>
    <w:rsid w:val="00CB6D6B"/>
    <w:rsid w:val="00CC62D2"/>
    <w:rsid w:val="00CC712E"/>
    <w:rsid w:val="00CC787E"/>
    <w:rsid w:val="00CD6A68"/>
    <w:rsid w:val="00CE4E5B"/>
    <w:rsid w:val="00CF4362"/>
    <w:rsid w:val="00CF593C"/>
    <w:rsid w:val="00D07CE7"/>
    <w:rsid w:val="00D1204C"/>
    <w:rsid w:val="00D22F85"/>
    <w:rsid w:val="00D31BEA"/>
    <w:rsid w:val="00D34F57"/>
    <w:rsid w:val="00D43E73"/>
    <w:rsid w:val="00D54081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285D"/>
    <w:rsid w:val="00DC6620"/>
    <w:rsid w:val="00DD1BF4"/>
    <w:rsid w:val="00DF2EB2"/>
    <w:rsid w:val="00DF588D"/>
    <w:rsid w:val="00E1282C"/>
    <w:rsid w:val="00E257B4"/>
    <w:rsid w:val="00E335B8"/>
    <w:rsid w:val="00E46C8E"/>
    <w:rsid w:val="00E51323"/>
    <w:rsid w:val="00E9540A"/>
    <w:rsid w:val="00E978BE"/>
    <w:rsid w:val="00EC16DE"/>
    <w:rsid w:val="00ED6AB4"/>
    <w:rsid w:val="00EE5D9B"/>
    <w:rsid w:val="00EE6052"/>
    <w:rsid w:val="00EF26C8"/>
    <w:rsid w:val="00F12182"/>
    <w:rsid w:val="00F12B26"/>
    <w:rsid w:val="00F22617"/>
    <w:rsid w:val="00F37CE0"/>
    <w:rsid w:val="00F5717C"/>
    <w:rsid w:val="00F60442"/>
    <w:rsid w:val="00F60C10"/>
    <w:rsid w:val="00F6224A"/>
    <w:rsid w:val="00F83765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C285D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A0C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443</Words>
  <Characters>2528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</cp:revision>
  <cp:lastPrinted>2014-01-30T08:28:00Z</cp:lastPrinted>
  <dcterms:created xsi:type="dcterms:W3CDTF">2014-01-21T05:45:00Z</dcterms:created>
  <dcterms:modified xsi:type="dcterms:W3CDTF">2014-01-30T08:28:00Z</dcterms:modified>
</cp:coreProperties>
</file>